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3D" w:rsidRPr="00181024" w:rsidRDefault="00A63446" w:rsidP="002D7223">
      <w:pPr>
        <w:pStyle w:val="Title"/>
        <w:rPr>
          <w:color w:val="C00000"/>
          <w:lang w:val="ru-RU"/>
        </w:rPr>
      </w:pPr>
      <w:r w:rsidRPr="00181024">
        <w:rPr>
          <w:color w:val="C00000"/>
          <w:lang w:val="ru-RU"/>
        </w:rPr>
        <w:t>Тематическое планирование 5</w:t>
      </w:r>
      <w:r w:rsidR="00CE123D" w:rsidRPr="00181024">
        <w:rPr>
          <w:color w:val="C00000"/>
          <w:lang w:val="ru-RU"/>
        </w:rPr>
        <w:t xml:space="preserve"> год обучения</w:t>
      </w:r>
      <w:r w:rsidRPr="00181024">
        <w:rPr>
          <w:color w:val="C00000"/>
          <w:lang w:val="ru-RU"/>
        </w:rPr>
        <w:t xml:space="preserve">  (10лет)    </w:t>
      </w:r>
      <w:r w:rsidR="00EC54B1" w:rsidRPr="00181024">
        <w:rPr>
          <w:color w:val="C00000"/>
          <w:lang w:val="ru-RU"/>
        </w:rPr>
        <w:t>лист</w:t>
      </w:r>
      <w:r w:rsidR="00A80648" w:rsidRPr="00181024">
        <w:rPr>
          <w:color w:val="C00000"/>
          <w:lang w:val="ru-RU"/>
        </w:rPr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A63446" w:rsidRDefault="00CE123D" w:rsidP="00EC54B1">
            <w:pPr>
              <w:ind w:left="113" w:right="113"/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47" w:type="dxa"/>
            <w:vMerge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223" w:type="dxa"/>
            <w:vMerge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240" w:type="dxa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Догматика</w:t>
            </w:r>
          </w:p>
        </w:tc>
        <w:tc>
          <w:tcPr>
            <w:tcW w:w="3420" w:type="dxa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913" w:type="dxa"/>
          </w:tcPr>
          <w:p w:rsidR="00CE123D" w:rsidRPr="00A63446" w:rsidRDefault="00CE123D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63446">
              <w:rPr>
                <w:b/>
                <w:sz w:val="24"/>
                <w:szCs w:val="24"/>
                <w:u w:val="single"/>
              </w:rPr>
              <w:t>Этика</w:t>
            </w:r>
          </w:p>
        </w:tc>
      </w:tr>
      <w:tr w:rsidR="00CE123D" w:rsidRPr="00506BD9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947EA0" w:rsidRDefault="00CE123D" w:rsidP="00EA7C5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947EA0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</w:p>
          <w:p w:rsidR="00CE123D" w:rsidRPr="00947EA0" w:rsidRDefault="00947EA0" w:rsidP="00EA7C51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947EA0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1 Послание Петра</w:t>
            </w:r>
          </w:p>
          <w:p w:rsidR="00CE123D" w:rsidRPr="00947EA0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A63446" w:rsidRDefault="00A63446" w:rsidP="00A63446">
            <w:pPr>
              <w:jc w:val="center"/>
              <w:rPr>
                <w:sz w:val="24"/>
                <w:lang w:val="ru-RU"/>
              </w:rPr>
            </w:pPr>
            <w:r w:rsidRPr="00A63446">
              <w:rPr>
                <w:sz w:val="24"/>
                <w:lang w:val="ru-RU"/>
              </w:rPr>
              <w:t>Гл.1 В испытаниях радуйтесь</w:t>
            </w:r>
            <w:r w:rsidR="00506BD9">
              <w:rPr>
                <w:sz w:val="24"/>
                <w:lang w:val="ru-RU"/>
              </w:rPr>
              <w:t xml:space="preserve"> 6-9ст.</w:t>
            </w:r>
          </w:p>
          <w:p w:rsidR="00CE123D" w:rsidRPr="00A63446" w:rsidRDefault="00A63446" w:rsidP="00A63446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будьте святы</w:t>
            </w:r>
            <w:r w:rsidR="00506BD9">
              <w:rPr>
                <w:sz w:val="24"/>
                <w:lang w:val="ru-RU"/>
              </w:rPr>
              <w:t xml:space="preserve"> 14-17ст.</w:t>
            </w:r>
          </w:p>
        </w:tc>
        <w:tc>
          <w:tcPr>
            <w:tcW w:w="3240" w:type="dxa"/>
          </w:tcPr>
          <w:p w:rsidR="006E56CE" w:rsidRDefault="00506BD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E56CE">
              <w:rPr>
                <w:lang w:val="ru-RU"/>
              </w:rPr>
              <w:t>Испытаная вера</w:t>
            </w:r>
            <w:r>
              <w:rPr>
                <w:lang w:val="ru-RU"/>
              </w:rPr>
              <w:t xml:space="preserve">        </w:t>
            </w:r>
          </w:p>
          <w:p w:rsidR="00CE123D" w:rsidRPr="002F2EFF" w:rsidRDefault="00506BD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Бог </w:t>
            </w:r>
            <w:r w:rsidR="002F2EFF">
              <w:rPr>
                <w:lang w:val="ru-RU"/>
              </w:rPr>
              <w:t>С</w:t>
            </w:r>
            <w:r>
              <w:rPr>
                <w:lang w:val="ru-RU"/>
              </w:rPr>
              <w:t>вятой</w:t>
            </w:r>
            <w:r w:rsidR="002F2EFF">
              <w:rPr>
                <w:lang w:val="ru-RU"/>
              </w:rPr>
              <w:t>.</w:t>
            </w:r>
          </w:p>
        </w:tc>
        <w:tc>
          <w:tcPr>
            <w:tcW w:w="3420" w:type="dxa"/>
          </w:tcPr>
          <w:p w:rsidR="00CE123D" w:rsidRDefault="006E56C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Радоваться в испытаниях.</w:t>
            </w:r>
          </w:p>
          <w:p w:rsidR="006E56CE" w:rsidRPr="00A63446" w:rsidRDefault="006E56C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Святость в поступках.</w:t>
            </w:r>
          </w:p>
        </w:tc>
        <w:tc>
          <w:tcPr>
            <w:tcW w:w="2913" w:type="dxa"/>
          </w:tcPr>
          <w:p w:rsidR="00CE123D" w:rsidRPr="00A63446" w:rsidRDefault="00DB6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Любить и верить в испытаниях.</w:t>
            </w:r>
          </w:p>
        </w:tc>
      </w:tr>
      <w:tr w:rsidR="00CE123D" w:rsidRPr="002F2EFF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Default="00DB6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Гл.2 Усрояйте дом духовный</w:t>
            </w:r>
          </w:p>
          <w:p w:rsidR="00A63446" w:rsidRPr="00A63446" w:rsidRDefault="00E051A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Ведите доброде</w:t>
            </w:r>
            <w:r w:rsidR="00A63446">
              <w:rPr>
                <w:lang w:val="ru-RU"/>
              </w:rPr>
              <w:t>тельную жизнь</w:t>
            </w:r>
          </w:p>
        </w:tc>
        <w:tc>
          <w:tcPr>
            <w:tcW w:w="3240" w:type="dxa"/>
          </w:tcPr>
          <w:p w:rsidR="00CE123D" w:rsidRDefault="002F2EF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Дом духовный.</w:t>
            </w:r>
          </w:p>
          <w:p w:rsidR="00DB6B0B" w:rsidRPr="002F2EFF" w:rsidRDefault="00DB6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Добродетель.</w:t>
            </w:r>
          </w:p>
        </w:tc>
        <w:tc>
          <w:tcPr>
            <w:tcW w:w="3420" w:type="dxa"/>
          </w:tcPr>
          <w:p w:rsidR="00CE123D" w:rsidRDefault="00DB6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служении.</w:t>
            </w:r>
          </w:p>
          <w:p w:rsidR="00FC1D6D" w:rsidRDefault="00FC1D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Помощь нуждающимся.</w:t>
            </w:r>
          </w:p>
          <w:p w:rsidR="00FC1D6D" w:rsidRPr="00A63446" w:rsidRDefault="00FC1D6D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Default="00FC1D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B6B0B">
              <w:rPr>
                <w:lang w:val="ru-RU"/>
              </w:rPr>
              <w:t>тветстве</w:t>
            </w:r>
            <w:r>
              <w:rPr>
                <w:lang w:val="ru-RU"/>
              </w:rPr>
              <w:t>нность.</w:t>
            </w:r>
          </w:p>
          <w:p w:rsidR="00FC1D6D" w:rsidRDefault="00FC1D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Отзывчивость.</w:t>
            </w:r>
          </w:p>
          <w:p w:rsidR="00FC1D6D" w:rsidRPr="00A63446" w:rsidRDefault="00FC1D6D" w:rsidP="00B1241A">
            <w:pPr>
              <w:jc w:val="center"/>
              <w:rPr>
                <w:lang w:val="ru-RU"/>
              </w:rPr>
            </w:pPr>
          </w:p>
        </w:tc>
      </w:tr>
      <w:tr w:rsidR="00CE123D" w:rsidRPr="002F2EFF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CE123D" w:rsidRDefault="00FC1D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Гл.3:8-17 Будьте братолюбивы. </w:t>
            </w:r>
          </w:p>
          <w:p w:rsidR="00A63446" w:rsidRPr="00A63446" w:rsidRDefault="00E051A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Блаженны стра</w:t>
            </w:r>
            <w:r w:rsidR="00A63446">
              <w:rPr>
                <w:lang w:val="ru-RU"/>
              </w:rPr>
              <w:t>дающие за правду</w:t>
            </w:r>
            <w:r w:rsidR="00FC1D6D">
              <w:rPr>
                <w:lang w:val="ru-RU"/>
              </w:rPr>
              <w:t>.</w:t>
            </w:r>
          </w:p>
        </w:tc>
        <w:tc>
          <w:tcPr>
            <w:tcW w:w="3240" w:type="dxa"/>
          </w:tcPr>
          <w:p w:rsidR="00CE123D" w:rsidRPr="00A63446" w:rsidRDefault="002F2EF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Братолюбие</w:t>
            </w:r>
            <w:r w:rsidR="00F2666D">
              <w:rPr>
                <w:lang w:val="ru-RU"/>
              </w:rPr>
              <w:t>.</w:t>
            </w:r>
          </w:p>
        </w:tc>
        <w:tc>
          <w:tcPr>
            <w:tcW w:w="3420" w:type="dxa"/>
          </w:tcPr>
          <w:p w:rsidR="00CE123D" w:rsidRPr="00A63446" w:rsidRDefault="00FC1D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Призваны благословлять.</w:t>
            </w:r>
          </w:p>
        </w:tc>
        <w:tc>
          <w:tcPr>
            <w:tcW w:w="2913" w:type="dxa"/>
          </w:tcPr>
          <w:p w:rsidR="00CE123D" w:rsidRPr="00A63446" w:rsidRDefault="00E21A0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милосердным, дружелюбным.</w:t>
            </w:r>
          </w:p>
        </w:tc>
      </w:tr>
      <w:tr w:rsidR="00CE123D" w:rsidRPr="008E20CE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CE123D" w:rsidRDefault="00A6344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Гл.4 </w:t>
            </w:r>
            <w:r w:rsidR="002125CD">
              <w:rPr>
                <w:lang w:val="ru-RU"/>
              </w:rPr>
              <w:t>Служи</w:t>
            </w:r>
            <w:r w:rsidR="008E20CE">
              <w:rPr>
                <w:lang w:val="ru-RU"/>
              </w:rPr>
              <w:t>ть друг другу – 10,11 ст.</w:t>
            </w:r>
          </w:p>
          <w:p w:rsidR="00947EA0" w:rsidRDefault="00947EA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Участие в Христовых страданиях</w:t>
            </w:r>
            <w:r w:rsidR="008E20CE">
              <w:rPr>
                <w:lang w:val="ru-RU"/>
              </w:rPr>
              <w:t>.12-19ст.</w:t>
            </w:r>
          </w:p>
          <w:p w:rsidR="00947EA0" w:rsidRPr="00A63446" w:rsidRDefault="00947EA0" w:rsidP="00947EA0">
            <w:pPr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Default="008E20C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Добрые домостроители</w:t>
            </w:r>
            <w:r w:rsidR="00F2666D">
              <w:rPr>
                <w:lang w:val="ru-RU"/>
              </w:rPr>
              <w:t>.</w:t>
            </w:r>
          </w:p>
          <w:p w:rsidR="00F2666D" w:rsidRPr="00A63446" w:rsidRDefault="00F2666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Испытание в страданиях.</w:t>
            </w:r>
          </w:p>
        </w:tc>
        <w:tc>
          <w:tcPr>
            <w:tcW w:w="3420" w:type="dxa"/>
          </w:tcPr>
          <w:p w:rsidR="00CE123D" w:rsidRDefault="00E21A0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Служить для славы Бога.</w:t>
            </w:r>
          </w:p>
          <w:p w:rsidR="004E2970" w:rsidRPr="00A63446" w:rsidRDefault="004E297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Принимать злословия за Хр.</w:t>
            </w:r>
          </w:p>
        </w:tc>
        <w:tc>
          <w:tcPr>
            <w:tcW w:w="2913" w:type="dxa"/>
          </w:tcPr>
          <w:p w:rsidR="00CE123D" w:rsidRDefault="004E297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присваивать себе славу.</w:t>
            </w:r>
          </w:p>
          <w:p w:rsidR="004E2970" w:rsidRPr="00A63446" w:rsidRDefault="004E297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Радость в страданиях.</w:t>
            </w:r>
          </w:p>
        </w:tc>
      </w:tr>
      <w:tr w:rsidR="00CE123D" w:rsidRPr="008E20CE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Default="00947EA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Гл.5 О пастырях и пастве.</w:t>
            </w:r>
          </w:p>
          <w:p w:rsidR="00947EA0" w:rsidRPr="00A63446" w:rsidRDefault="00947EA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твёрдым в вере</w:t>
            </w:r>
          </w:p>
        </w:tc>
        <w:tc>
          <w:tcPr>
            <w:tcW w:w="3240" w:type="dxa"/>
          </w:tcPr>
          <w:p w:rsidR="00CE123D" w:rsidRDefault="00506BD9" w:rsidP="00506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Пастырь, </w:t>
            </w:r>
            <w:r w:rsidR="00F2666D">
              <w:rPr>
                <w:lang w:val="ru-RU"/>
              </w:rPr>
              <w:t>Божие стадо.</w:t>
            </w:r>
          </w:p>
          <w:p w:rsidR="00506BD9" w:rsidRPr="00A63446" w:rsidRDefault="00506BD9" w:rsidP="00506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Верность.</w:t>
            </w:r>
          </w:p>
        </w:tc>
        <w:tc>
          <w:tcPr>
            <w:tcW w:w="3420" w:type="dxa"/>
          </w:tcPr>
          <w:p w:rsidR="00CE123D" w:rsidRPr="00A63446" w:rsidRDefault="004E297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Повиновение пастырям.</w:t>
            </w:r>
          </w:p>
        </w:tc>
        <w:tc>
          <w:tcPr>
            <w:tcW w:w="2913" w:type="dxa"/>
          </w:tcPr>
          <w:p w:rsidR="004E2970" w:rsidRPr="00A63446" w:rsidRDefault="00CD7ED4" w:rsidP="00CD7E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примерным, и доброохотным.</w:t>
            </w:r>
            <w:r w:rsidRPr="00A63446">
              <w:rPr>
                <w:lang w:val="ru-RU"/>
              </w:rPr>
              <w:t xml:space="preserve"> </w:t>
            </w:r>
          </w:p>
        </w:tc>
      </w:tr>
      <w:tr w:rsidR="00CE123D" w:rsidRPr="008E20CE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</w:tr>
      <w:tr w:rsidR="00CE123D" w:rsidRPr="002F2EFF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Default="00CE123D" w:rsidP="00EA7C51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A63446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Новый Завет</w:t>
            </w:r>
          </w:p>
          <w:p w:rsidR="00181024" w:rsidRPr="00EA7C51" w:rsidRDefault="00181024" w:rsidP="00EA7C51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 w:rsidRPr="00EA7C51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Еванг. От Иоанна</w:t>
            </w:r>
          </w:p>
          <w:p w:rsidR="00CE123D" w:rsidRPr="00A63446" w:rsidRDefault="00CE123D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CE123D" w:rsidRPr="00A63446" w:rsidRDefault="00947EA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Иоан. </w:t>
            </w:r>
            <w:r w:rsidR="00CD7ED4">
              <w:rPr>
                <w:lang w:val="ru-RU"/>
              </w:rPr>
              <w:t>3:13-36 Верующий в Сына имеет жизнь вечную.</w:t>
            </w:r>
          </w:p>
        </w:tc>
        <w:tc>
          <w:tcPr>
            <w:tcW w:w="3240" w:type="dxa"/>
          </w:tcPr>
          <w:p w:rsidR="00CE123D" w:rsidRPr="00A63446" w:rsidRDefault="00CD7E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Жизнь вечная.</w:t>
            </w:r>
          </w:p>
        </w:tc>
        <w:tc>
          <w:tcPr>
            <w:tcW w:w="3420" w:type="dxa"/>
          </w:tcPr>
          <w:p w:rsidR="00CE123D" w:rsidRPr="00A63446" w:rsidRDefault="00CD7E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верующим.</w:t>
            </w:r>
          </w:p>
        </w:tc>
        <w:tc>
          <w:tcPr>
            <w:tcW w:w="2913" w:type="dxa"/>
          </w:tcPr>
          <w:p w:rsidR="00CE123D" w:rsidRPr="00A63446" w:rsidRDefault="00CD7E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Поступать по правде.</w:t>
            </w:r>
          </w:p>
        </w:tc>
      </w:tr>
      <w:tr w:rsidR="00CE123D" w:rsidRPr="00CD7ED4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CE123D" w:rsidRPr="00A63446" w:rsidRDefault="00947EA0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Иоан. 11 Гл. Воскрешение Лазаря</w:t>
            </w:r>
            <w:r w:rsidR="00AF4AE8">
              <w:rPr>
                <w:lang w:val="ru-RU"/>
              </w:rPr>
              <w:t>.</w:t>
            </w:r>
          </w:p>
        </w:tc>
        <w:tc>
          <w:tcPr>
            <w:tcW w:w="3240" w:type="dxa"/>
          </w:tcPr>
          <w:p w:rsidR="00CE123D" w:rsidRPr="00A63446" w:rsidRDefault="00AF4AE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Я есм</w:t>
            </w:r>
            <w:r w:rsidR="00CD7ED4">
              <w:rPr>
                <w:lang w:val="ru-RU"/>
              </w:rPr>
              <w:t>ь воскресение и жизнь.</w:t>
            </w:r>
          </w:p>
        </w:tc>
        <w:tc>
          <w:tcPr>
            <w:tcW w:w="3420" w:type="dxa"/>
          </w:tcPr>
          <w:p w:rsidR="00CE123D" w:rsidRPr="00A63446" w:rsidRDefault="00AF4AE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Ст.40 «увидишь славу Божию.»</w:t>
            </w:r>
          </w:p>
        </w:tc>
        <w:tc>
          <w:tcPr>
            <w:tcW w:w="2913" w:type="dxa"/>
          </w:tcPr>
          <w:p w:rsidR="00CE123D" w:rsidRPr="00A63446" w:rsidRDefault="00AF4AE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Доверие.</w:t>
            </w:r>
          </w:p>
        </w:tc>
      </w:tr>
      <w:tr w:rsidR="00CE123D" w:rsidRPr="002F2EFF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CE123D" w:rsidRPr="00A63446" w:rsidRDefault="00C50450" w:rsidP="00C5045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Иоан. 18гл. Предательство и взятие Х</w:t>
            </w:r>
            <w:r w:rsidR="00C56464">
              <w:rPr>
                <w:lang w:val="ru-RU"/>
              </w:rPr>
              <w:t xml:space="preserve">риста. </w:t>
            </w:r>
          </w:p>
        </w:tc>
        <w:tc>
          <w:tcPr>
            <w:tcW w:w="3240" w:type="dxa"/>
          </w:tcPr>
          <w:p w:rsidR="00CE123D" w:rsidRPr="00A63446" w:rsidRDefault="00C5646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Чаша страданий.</w:t>
            </w:r>
          </w:p>
        </w:tc>
        <w:tc>
          <w:tcPr>
            <w:tcW w:w="3420" w:type="dxa"/>
          </w:tcPr>
          <w:p w:rsidR="00CE123D" w:rsidRPr="00A63446" w:rsidRDefault="00C5646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Отношене Христа к предателю и гонителям.</w:t>
            </w:r>
          </w:p>
        </w:tc>
        <w:tc>
          <w:tcPr>
            <w:tcW w:w="2913" w:type="dxa"/>
          </w:tcPr>
          <w:p w:rsidR="00CE123D" w:rsidRPr="00A63446" w:rsidRDefault="00C5646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Терпение, прощение.</w:t>
            </w:r>
          </w:p>
        </w:tc>
      </w:tr>
      <w:tr w:rsidR="00CE123D" w:rsidRPr="00AF4AE8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947EA0" w:rsidRPr="00A63446" w:rsidRDefault="00947EA0" w:rsidP="00947E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Иоан. 19:38-42 Погребение Христа</w:t>
            </w:r>
            <w:r w:rsidR="00AF4AE8">
              <w:rPr>
                <w:lang w:val="ru-RU"/>
              </w:rPr>
              <w:t>.</w:t>
            </w:r>
          </w:p>
        </w:tc>
        <w:tc>
          <w:tcPr>
            <w:tcW w:w="3240" w:type="dxa"/>
          </w:tcPr>
          <w:p w:rsidR="00CE123D" w:rsidRPr="00A63446" w:rsidRDefault="00C5646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Погребальные обычаи того времени.</w:t>
            </w:r>
          </w:p>
        </w:tc>
        <w:tc>
          <w:tcPr>
            <w:tcW w:w="3420" w:type="dxa"/>
          </w:tcPr>
          <w:p w:rsidR="00CE123D" w:rsidRPr="00A63446" w:rsidRDefault="00DF6A0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Жертвенность</w:t>
            </w:r>
          </w:p>
        </w:tc>
        <w:tc>
          <w:tcPr>
            <w:tcW w:w="2913" w:type="dxa"/>
          </w:tcPr>
          <w:p w:rsidR="00CE123D" w:rsidRPr="00A63446" w:rsidRDefault="00DF6A09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находчивым и щедрым.</w:t>
            </w:r>
          </w:p>
        </w:tc>
      </w:tr>
      <w:tr w:rsidR="00CE123D" w:rsidRPr="002F2EFF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CE123D" w:rsidRPr="00A63446" w:rsidRDefault="005701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Иоан.20:19</w:t>
            </w:r>
            <w:r w:rsidR="00AF4AE8">
              <w:rPr>
                <w:lang w:val="ru-RU"/>
              </w:rPr>
              <w:t>-29. Явление воскресшего Христа ученикам.</w:t>
            </w:r>
          </w:p>
        </w:tc>
        <w:tc>
          <w:tcPr>
            <w:tcW w:w="3240" w:type="dxa"/>
          </w:tcPr>
          <w:p w:rsidR="00CE123D" w:rsidRPr="00A63446" w:rsidRDefault="005701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Неверие Фомы.</w:t>
            </w:r>
          </w:p>
        </w:tc>
        <w:tc>
          <w:tcPr>
            <w:tcW w:w="3420" w:type="dxa"/>
          </w:tcPr>
          <w:p w:rsidR="00CE123D" w:rsidRPr="00A63446" w:rsidRDefault="005701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Блажены невидевшие и уверовавшие.</w:t>
            </w:r>
          </w:p>
        </w:tc>
        <w:tc>
          <w:tcPr>
            <w:tcW w:w="2913" w:type="dxa"/>
          </w:tcPr>
          <w:p w:rsidR="00CE123D" w:rsidRPr="00A63446" w:rsidRDefault="005701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сомневаться. Верить Писанию.</w:t>
            </w:r>
          </w:p>
        </w:tc>
      </w:tr>
      <w:tr w:rsidR="00CE123D" w:rsidRPr="00C5045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CE123D" w:rsidRPr="00A63446" w:rsidRDefault="00CE123D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  <w:r w:rsidRPr="00A63446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CE123D" w:rsidRPr="00A63446" w:rsidRDefault="00CE123D" w:rsidP="00B1241A">
            <w:pPr>
              <w:jc w:val="center"/>
              <w:rPr>
                <w:lang w:val="ru-RU"/>
              </w:rPr>
            </w:pPr>
          </w:p>
        </w:tc>
      </w:tr>
    </w:tbl>
    <w:p w:rsidR="00EC54B1" w:rsidRPr="00181024" w:rsidRDefault="00181024" w:rsidP="00EC54B1">
      <w:pPr>
        <w:pStyle w:val="Title"/>
        <w:rPr>
          <w:color w:val="C00000"/>
          <w:lang w:val="ru-RU"/>
        </w:rPr>
      </w:pPr>
      <w:r>
        <w:rPr>
          <w:color w:val="C00000"/>
          <w:lang w:val="ru-RU"/>
        </w:rPr>
        <w:lastRenderedPageBreak/>
        <w:t xml:space="preserve">Тематическое планирование 5 год обучения  (10лет)    </w:t>
      </w:r>
      <w:r w:rsidR="00EC54B1" w:rsidRPr="00181024">
        <w:rPr>
          <w:color w:val="C00000"/>
          <w:lang w:val="ru-RU"/>
        </w:rPr>
        <w:t>лист</w:t>
      </w:r>
      <w:r w:rsidR="00A80648" w:rsidRPr="00181024">
        <w:rPr>
          <w:color w:val="C00000"/>
          <w:lang w:val="ru-RU"/>
        </w:rPr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5701FE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81024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181024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81024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181024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81024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5701FE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181024">
              <w:rPr>
                <w:b/>
                <w:sz w:val="24"/>
                <w:szCs w:val="24"/>
                <w:u w:val="single"/>
                <w:lang w:val="ru-RU"/>
              </w:rPr>
              <w:t xml:space="preserve">Цель </w:t>
            </w:r>
            <w:r w:rsidRPr="005701FE">
              <w:rPr>
                <w:b/>
                <w:sz w:val="24"/>
                <w:szCs w:val="24"/>
                <w:u w:val="single"/>
                <w:lang w:val="ru-RU"/>
              </w:rPr>
              <w:t>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5701FE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5701FE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5701FE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181024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701FE">
              <w:rPr>
                <w:b/>
                <w:sz w:val="24"/>
                <w:szCs w:val="24"/>
                <w:u w:val="single"/>
                <w:lang w:val="ru-RU"/>
              </w:rPr>
              <w:t>Д</w:t>
            </w:r>
            <w:proofErr w:type="spellStart"/>
            <w:r w:rsidRPr="00181024">
              <w:rPr>
                <w:b/>
                <w:sz w:val="24"/>
                <w:szCs w:val="24"/>
                <w:u w:val="single"/>
              </w:rPr>
              <w:t>огматика</w:t>
            </w:r>
            <w:proofErr w:type="spellEnd"/>
          </w:p>
        </w:tc>
        <w:tc>
          <w:tcPr>
            <w:tcW w:w="3420" w:type="dxa"/>
          </w:tcPr>
          <w:p w:rsidR="00EC54B1" w:rsidRPr="00181024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81024">
              <w:rPr>
                <w:b/>
                <w:sz w:val="24"/>
                <w:szCs w:val="24"/>
                <w:u w:val="single"/>
              </w:rPr>
              <w:t>Практика</w:t>
            </w:r>
          </w:p>
        </w:tc>
        <w:tc>
          <w:tcPr>
            <w:tcW w:w="2913" w:type="dxa"/>
          </w:tcPr>
          <w:p w:rsidR="00EC54B1" w:rsidRPr="00181024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181024">
              <w:rPr>
                <w:b/>
                <w:sz w:val="24"/>
                <w:szCs w:val="24"/>
                <w:u w:val="single"/>
              </w:rPr>
              <w:t>Этика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051A2" w:rsidRDefault="00EC54B1" w:rsidP="00EA7C5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E051A2">
              <w:rPr>
                <w:rFonts w:asciiTheme="majorHAnsi" w:hAnsiTheme="majorHAnsi"/>
                <w:sz w:val="24"/>
                <w:szCs w:val="24"/>
                <w:lang w:val="ru-RU"/>
              </w:rPr>
              <w:t>Библейские уроки Ветхий Завет</w:t>
            </w:r>
            <w:bookmarkStart w:id="0" w:name="62"/>
          </w:p>
          <w:bookmarkEnd w:id="0"/>
          <w:p w:rsidR="00EC54B1" w:rsidRPr="00EA7C51" w:rsidRDefault="00EA7C51" w:rsidP="00EA7C51">
            <w:pPr>
              <w:ind w:left="113" w:right="113"/>
              <w:jc w:val="center"/>
              <w:rPr>
                <w:b/>
                <w:sz w:val="24"/>
                <w:szCs w:val="24"/>
                <w:lang w:val="ru-RU"/>
              </w:rPr>
            </w:pPr>
            <w:r w:rsidRPr="00EA7C51">
              <w:rPr>
                <w:b/>
                <w:sz w:val="24"/>
                <w:szCs w:val="24"/>
                <w:lang w:val="ru-RU"/>
              </w:rPr>
              <w:t>Книга Иова и Даниила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181024" w:rsidRDefault="001810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Иова 1 Гл. Первое испытание Иова</w:t>
            </w:r>
          </w:p>
        </w:tc>
        <w:tc>
          <w:tcPr>
            <w:tcW w:w="3240" w:type="dxa"/>
          </w:tcPr>
          <w:p w:rsidR="00EC54B1" w:rsidRPr="00181024" w:rsidRDefault="00895FF3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Непорочность, богобоязненость.</w:t>
            </w:r>
          </w:p>
        </w:tc>
        <w:tc>
          <w:tcPr>
            <w:tcW w:w="3420" w:type="dxa"/>
          </w:tcPr>
          <w:p w:rsidR="00EC54B1" w:rsidRPr="00181024" w:rsidRDefault="00895FF3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Быть стойким, принимать всё от Бога. </w:t>
            </w:r>
          </w:p>
        </w:tc>
        <w:tc>
          <w:tcPr>
            <w:tcW w:w="2913" w:type="dxa"/>
          </w:tcPr>
          <w:p w:rsidR="00EC54B1" w:rsidRPr="00181024" w:rsidRDefault="00895FF3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роптать,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895FF3" w:rsidRDefault="00EC54B1" w:rsidP="00B1241A">
            <w:pPr>
              <w:jc w:val="center"/>
              <w:rPr>
                <w:lang w:val="ru-RU"/>
              </w:rPr>
            </w:pPr>
            <w:r w:rsidRPr="00895FF3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181024" w:rsidRDefault="001810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Иоан. 2 Гл. Второе испытание Иова</w:t>
            </w:r>
          </w:p>
        </w:tc>
        <w:tc>
          <w:tcPr>
            <w:tcW w:w="3240" w:type="dxa"/>
          </w:tcPr>
          <w:p w:rsidR="00EC54B1" w:rsidRPr="00181024" w:rsidRDefault="00961EA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согрешил Иов устами своими.</w:t>
            </w:r>
          </w:p>
        </w:tc>
        <w:tc>
          <w:tcPr>
            <w:tcW w:w="3420" w:type="dxa"/>
          </w:tcPr>
          <w:p w:rsidR="00961EAE" w:rsidRPr="00181024" w:rsidRDefault="00961EAE" w:rsidP="00961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Твёрдость в непорочности.</w:t>
            </w:r>
          </w:p>
        </w:tc>
        <w:tc>
          <w:tcPr>
            <w:tcW w:w="2913" w:type="dxa"/>
          </w:tcPr>
          <w:p w:rsidR="00EC54B1" w:rsidRPr="00181024" w:rsidRDefault="00961EA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изменять Богу.</w:t>
            </w:r>
          </w:p>
        </w:tc>
      </w:tr>
      <w:tr w:rsidR="00EC54B1" w:rsidRPr="00895FF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895FF3" w:rsidRDefault="00EC54B1" w:rsidP="00B1241A">
            <w:pPr>
              <w:jc w:val="center"/>
              <w:rPr>
                <w:lang w:val="ru-RU"/>
              </w:rPr>
            </w:pPr>
            <w:r w:rsidRPr="00895FF3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181024" w:rsidRDefault="0018102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Иоав 42 Гл. И возвратил Господь </w:t>
            </w:r>
            <w:r w:rsidR="00F563B8">
              <w:rPr>
                <w:lang w:val="ru-RU"/>
              </w:rPr>
              <w:t>потерю Иова</w:t>
            </w:r>
          </w:p>
        </w:tc>
        <w:tc>
          <w:tcPr>
            <w:tcW w:w="3240" w:type="dxa"/>
          </w:tcPr>
          <w:p w:rsidR="00EC54B1" w:rsidRPr="00181024" w:rsidRDefault="00390F8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всё может.</w:t>
            </w:r>
          </w:p>
        </w:tc>
        <w:tc>
          <w:tcPr>
            <w:tcW w:w="3420" w:type="dxa"/>
          </w:tcPr>
          <w:p w:rsidR="00EC54B1" w:rsidRPr="00181024" w:rsidRDefault="00390F8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Благословил Бог Иова.</w:t>
            </w:r>
          </w:p>
        </w:tc>
        <w:tc>
          <w:tcPr>
            <w:tcW w:w="2913" w:type="dxa"/>
          </w:tcPr>
          <w:p w:rsidR="00EC54B1" w:rsidRPr="00181024" w:rsidRDefault="00390F8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Молиться за друзей.</w:t>
            </w:r>
          </w:p>
        </w:tc>
      </w:tr>
      <w:tr w:rsidR="00EC54B1" w:rsidRPr="00181024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181024" w:rsidRDefault="00F563B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Даниил 4 Гл. Царь Навуходоносор</w:t>
            </w:r>
          </w:p>
        </w:tc>
        <w:tc>
          <w:tcPr>
            <w:tcW w:w="3240" w:type="dxa"/>
          </w:tcPr>
          <w:p w:rsidR="00EC54B1" w:rsidRPr="00181024" w:rsidRDefault="00F563B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«Бог силен смирить ходящих гордо!»</w:t>
            </w:r>
          </w:p>
        </w:tc>
        <w:tc>
          <w:tcPr>
            <w:tcW w:w="3420" w:type="dxa"/>
          </w:tcPr>
          <w:p w:rsidR="00EC54B1" w:rsidRPr="00181024" w:rsidRDefault="00A477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превозносится, не присваивать себе славу</w:t>
            </w:r>
          </w:p>
        </w:tc>
        <w:tc>
          <w:tcPr>
            <w:tcW w:w="291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Смирение, сокрушение</w:t>
            </w:r>
          </w:p>
        </w:tc>
      </w:tr>
      <w:tr w:rsidR="00EC54B1" w:rsidRPr="00181024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181024" w:rsidRDefault="00F563B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Даниил 5 Гл. Пир Царя Валтасара</w:t>
            </w:r>
          </w:p>
        </w:tc>
        <w:tc>
          <w:tcPr>
            <w:tcW w:w="3240" w:type="dxa"/>
          </w:tcPr>
          <w:p w:rsidR="00EC54B1" w:rsidRPr="00181024" w:rsidRDefault="00A477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F563B8">
              <w:rPr>
                <w:lang w:val="ru-RU"/>
              </w:rPr>
              <w:t>ожьи</w:t>
            </w:r>
            <w:r>
              <w:rPr>
                <w:lang w:val="ru-RU"/>
              </w:rPr>
              <w:t xml:space="preserve"> весы</w:t>
            </w:r>
          </w:p>
        </w:tc>
        <w:tc>
          <w:tcPr>
            <w:tcW w:w="3420" w:type="dxa"/>
          </w:tcPr>
          <w:p w:rsidR="00EC54B1" w:rsidRPr="00181024" w:rsidRDefault="00A477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Видя руку Божию в жизни других, -делать правельные выводы, не кощунствовать </w:t>
            </w:r>
          </w:p>
        </w:tc>
        <w:tc>
          <w:tcPr>
            <w:tcW w:w="291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Страх Господень</w:t>
            </w:r>
          </w:p>
        </w:tc>
      </w:tr>
      <w:tr w:rsidR="00EC54B1" w:rsidRPr="00181024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</w:tr>
      <w:tr w:rsidR="00EC54B1" w:rsidRPr="00181024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A7C5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181024">
              <w:rPr>
                <w:rFonts w:asciiTheme="majorHAnsi" w:hAnsiTheme="majorHAnsi"/>
                <w:sz w:val="24"/>
                <w:szCs w:val="24"/>
                <w:lang w:val="ru-RU"/>
              </w:rPr>
              <w:t>Основные доктрины</w:t>
            </w:r>
          </w:p>
          <w:p w:rsidR="00EA7C51" w:rsidRPr="00EA7C51" w:rsidRDefault="00E051A2" w:rsidP="00EA7C51">
            <w:pPr>
              <w:ind w:left="11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Божий план спасени</w:t>
            </w:r>
            <w:r w:rsidR="00EA7C51" w:rsidRPr="00EA7C51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я</w:t>
            </w: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Грехопадение </w:t>
            </w:r>
          </w:p>
        </w:tc>
        <w:tc>
          <w:tcPr>
            <w:tcW w:w="3240" w:type="dxa"/>
          </w:tcPr>
          <w:p w:rsidR="00EC54B1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«Все согрешили»</w:t>
            </w:r>
          </w:p>
          <w:p w:rsidR="004B3B9C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(Рим. 3:23)</w:t>
            </w:r>
          </w:p>
        </w:tc>
        <w:tc>
          <w:tcPr>
            <w:tcW w:w="3420" w:type="dxa"/>
          </w:tcPr>
          <w:p w:rsidR="00EC54B1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Признать себя грешником</w:t>
            </w:r>
          </w:p>
        </w:tc>
        <w:tc>
          <w:tcPr>
            <w:tcW w:w="2913" w:type="dxa"/>
          </w:tcPr>
          <w:p w:rsidR="00EC54B1" w:rsidRPr="00181024" w:rsidRDefault="0066060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Личное решение.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Ветхозаветнее служение: жертвы, закон, Пророки</w:t>
            </w:r>
          </w:p>
        </w:tc>
        <w:tc>
          <w:tcPr>
            <w:tcW w:w="3240" w:type="dxa"/>
          </w:tcPr>
          <w:p w:rsidR="00EC54B1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«Тень будущих благ»...</w:t>
            </w:r>
          </w:p>
          <w:p w:rsidR="00457AD4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(Евр. 10:1-4)</w:t>
            </w:r>
          </w:p>
        </w:tc>
        <w:tc>
          <w:tcPr>
            <w:tcW w:w="3420" w:type="dxa"/>
          </w:tcPr>
          <w:p w:rsidR="00EC54B1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Несостоятельность: получить праведность своими усилиями</w:t>
            </w:r>
          </w:p>
        </w:tc>
        <w:tc>
          <w:tcPr>
            <w:tcW w:w="2913" w:type="dxa"/>
          </w:tcPr>
          <w:p w:rsidR="00EC54B1" w:rsidRPr="00181024" w:rsidRDefault="008A30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Иисус Христос и Его заместительная жертва</w:t>
            </w:r>
          </w:p>
        </w:tc>
        <w:tc>
          <w:tcPr>
            <w:tcW w:w="3240" w:type="dxa"/>
          </w:tcPr>
          <w:p w:rsidR="00EC54B1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«Вот, Агнец Божий!...</w:t>
            </w:r>
          </w:p>
          <w:p w:rsidR="00457AD4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(Иоан. 1:29)</w:t>
            </w:r>
          </w:p>
        </w:tc>
        <w:tc>
          <w:tcPr>
            <w:tcW w:w="3420" w:type="dxa"/>
          </w:tcPr>
          <w:p w:rsidR="00EC54B1" w:rsidRPr="00181024" w:rsidRDefault="00E731B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Верою принять жертву Иисуса Христа</w:t>
            </w:r>
          </w:p>
        </w:tc>
        <w:tc>
          <w:tcPr>
            <w:tcW w:w="2913" w:type="dxa"/>
          </w:tcPr>
          <w:p w:rsidR="00EC54B1" w:rsidRPr="00181024" w:rsidRDefault="008A30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Новозаветнее служение; Церьковь и благовестие</w:t>
            </w:r>
          </w:p>
        </w:tc>
        <w:tc>
          <w:tcPr>
            <w:tcW w:w="3240" w:type="dxa"/>
          </w:tcPr>
          <w:p w:rsidR="00EC54B1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«Идите, научите все народы»...</w:t>
            </w:r>
          </w:p>
          <w:p w:rsidR="00457AD4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(Мф. 28:19)</w:t>
            </w:r>
          </w:p>
        </w:tc>
        <w:tc>
          <w:tcPr>
            <w:tcW w:w="3420" w:type="dxa"/>
          </w:tcPr>
          <w:p w:rsidR="00EC54B1" w:rsidRPr="00181024" w:rsidRDefault="00E731B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Желать стать членом Церкви Христовой</w:t>
            </w:r>
          </w:p>
        </w:tc>
        <w:tc>
          <w:tcPr>
            <w:tcW w:w="2913" w:type="dxa"/>
          </w:tcPr>
          <w:p w:rsidR="00EC54B1" w:rsidRPr="00181024" w:rsidRDefault="008A30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181024" w:rsidRDefault="004B3B9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Восхищение Церкви</w:t>
            </w:r>
          </w:p>
        </w:tc>
        <w:tc>
          <w:tcPr>
            <w:tcW w:w="3240" w:type="dxa"/>
          </w:tcPr>
          <w:p w:rsidR="00EC54B1" w:rsidRPr="00181024" w:rsidRDefault="00457AD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Се, Я с вами... до скончания века»...</w:t>
            </w:r>
          </w:p>
        </w:tc>
        <w:tc>
          <w:tcPr>
            <w:tcW w:w="3420" w:type="dxa"/>
          </w:tcPr>
          <w:p w:rsidR="00EC54B1" w:rsidRPr="00181024" w:rsidRDefault="00E731B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Готовится</w:t>
            </w:r>
            <w:r w:rsidR="008A30FE">
              <w:rPr>
                <w:lang w:val="ru-RU"/>
              </w:rPr>
              <w:t xml:space="preserve"> к приходу Христа за Его Церковью.</w:t>
            </w:r>
            <w:bookmarkStart w:id="1" w:name="_GoBack"/>
            <w:bookmarkEnd w:id="1"/>
          </w:p>
        </w:tc>
        <w:tc>
          <w:tcPr>
            <w:tcW w:w="2913" w:type="dxa"/>
          </w:tcPr>
          <w:p w:rsidR="00EC54B1" w:rsidRPr="00181024" w:rsidRDefault="008A30F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--------</w:t>
            </w:r>
          </w:p>
        </w:tc>
      </w:tr>
      <w:tr w:rsidR="00EC54B1" w:rsidRPr="00181024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181024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  <w:r w:rsidRPr="00181024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181024" w:rsidRDefault="00EC54B1" w:rsidP="00B1241A">
            <w:pPr>
              <w:jc w:val="center"/>
              <w:rPr>
                <w:lang w:val="ru-RU"/>
              </w:rPr>
            </w:pPr>
          </w:p>
        </w:tc>
      </w:tr>
    </w:tbl>
    <w:p w:rsidR="00EC54B1" w:rsidRPr="0093409D" w:rsidRDefault="00E731BC" w:rsidP="00EC54B1">
      <w:pPr>
        <w:pStyle w:val="Title"/>
        <w:rPr>
          <w:color w:val="C00000"/>
          <w:lang w:val="ru-RU"/>
        </w:rPr>
      </w:pPr>
      <w:r w:rsidRPr="0093409D">
        <w:rPr>
          <w:color w:val="C00000"/>
          <w:lang w:val="ru-RU"/>
        </w:rPr>
        <w:lastRenderedPageBreak/>
        <w:t>Тематическое планирование 5 год обучения</w:t>
      </w:r>
      <w:r w:rsidR="00EA7C51">
        <w:rPr>
          <w:color w:val="C00000"/>
          <w:lang w:val="ru-RU"/>
        </w:rPr>
        <w:t xml:space="preserve">  </w:t>
      </w:r>
      <w:r w:rsidRPr="0093409D">
        <w:rPr>
          <w:color w:val="C00000"/>
          <w:lang w:val="ru-RU"/>
        </w:rPr>
        <w:t xml:space="preserve">(10лет)    </w:t>
      </w:r>
      <w:r w:rsidR="00EC54B1" w:rsidRPr="0093409D">
        <w:rPr>
          <w:color w:val="C00000"/>
          <w:lang w:val="ru-RU"/>
        </w:rPr>
        <w:t>лист</w:t>
      </w:r>
      <w:r w:rsidR="00A80648" w:rsidRPr="0093409D">
        <w:rPr>
          <w:color w:val="C00000"/>
          <w:lang w:val="ru-RU"/>
        </w:rPr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457AD4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C27A01" w:rsidRDefault="00EC54B1" w:rsidP="00B1241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7A01">
              <w:rPr>
                <w:b/>
                <w:sz w:val="24"/>
                <w:szCs w:val="24"/>
                <w:u w:val="single"/>
                <w:lang w:val="ru-RU"/>
              </w:rPr>
              <w:t>Эт</w:t>
            </w:r>
            <w:proofErr w:type="spellStart"/>
            <w:r w:rsidRPr="00C27A01">
              <w:rPr>
                <w:b/>
                <w:sz w:val="24"/>
                <w:szCs w:val="24"/>
                <w:u w:val="single"/>
              </w:rPr>
              <w:t>ика</w:t>
            </w:r>
            <w:proofErr w:type="spellEnd"/>
          </w:p>
        </w:tc>
      </w:tr>
      <w:tr w:rsidR="00EC54B1" w:rsidRPr="00AE4663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EC54B1">
            <w:pPr>
              <w:ind w:left="113"/>
              <w:rPr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Default="00E731BC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Закон сеяния и жат</w:t>
            </w:r>
            <w:r w:rsidR="00C27A01">
              <w:rPr>
                <w:lang w:val="ru-RU"/>
              </w:rPr>
              <w:t>вы</w:t>
            </w:r>
          </w:p>
          <w:p w:rsidR="00C27A01" w:rsidRPr="00E731BC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(Суд. 1:4-7)</w:t>
            </w:r>
          </w:p>
        </w:tc>
        <w:tc>
          <w:tcPr>
            <w:tcW w:w="3240" w:type="dxa"/>
          </w:tcPr>
          <w:p w:rsidR="00EC54B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Сеющий в дух и сеющий в плоть</w:t>
            </w:r>
          </w:p>
        </w:tc>
        <w:tc>
          <w:tcPr>
            <w:tcW w:w="3420" w:type="dxa"/>
          </w:tcPr>
          <w:p w:rsidR="00AB6AE7" w:rsidRPr="00AE4663" w:rsidRDefault="00AB6AE7" w:rsidP="00AB6A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AE4663">
              <w:rPr>
                <w:lang w:val="ru-RU"/>
              </w:rPr>
              <w:t>аб</w:t>
            </w:r>
            <w:r>
              <w:rPr>
                <w:lang w:val="ru-RU"/>
              </w:rPr>
              <w:t>людать за «посевом»: словами, поступками</w:t>
            </w:r>
          </w:p>
        </w:tc>
        <w:tc>
          <w:tcPr>
            <w:tcW w:w="2913" w:type="dxa"/>
          </w:tcPr>
          <w:p w:rsidR="00EC54B1" w:rsidRPr="00C27A01" w:rsidRDefault="009E475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Страх Божий, остарожность, рассудительность</w:t>
            </w:r>
          </w:p>
        </w:tc>
      </w:tr>
      <w:tr w:rsidR="00EC54B1" w:rsidRPr="00AE4663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«Прощайте и прощены будете»</w:t>
            </w:r>
          </w:p>
          <w:p w:rsidR="00C27A0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(Лк. 6:37, Мф. 18:23-35)</w:t>
            </w:r>
          </w:p>
        </w:tc>
        <w:tc>
          <w:tcPr>
            <w:tcW w:w="3240" w:type="dxa"/>
          </w:tcPr>
          <w:p w:rsidR="00EC54B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Как Бог простил, так и мы</w:t>
            </w:r>
          </w:p>
        </w:tc>
        <w:tc>
          <w:tcPr>
            <w:tcW w:w="3420" w:type="dxa"/>
          </w:tcPr>
          <w:p w:rsidR="00EC54B1" w:rsidRPr="00C27A01" w:rsidRDefault="00AB6AE7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носить обиду, не напоминать обид</w:t>
            </w:r>
            <w:r w:rsidR="007368E6">
              <w:rPr>
                <w:lang w:val="ru-RU"/>
              </w:rPr>
              <w:t>чику о ней</w:t>
            </w:r>
          </w:p>
        </w:tc>
        <w:tc>
          <w:tcPr>
            <w:tcW w:w="2913" w:type="dxa"/>
          </w:tcPr>
          <w:p w:rsidR="00EC54B1" w:rsidRPr="00C27A01" w:rsidRDefault="009E475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Прощение расположение</w:t>
            </w:r>
          </w:p>
        </w:tc>
      </w:tr>
      <w:tr w:rsidR="00EC54B1" w:rsidRPr="007368E6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Любить врагов</w:t>
            </w:r>
          </w:p>
          <w:p w:rsidR="00C27A0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(Мф. 5:43-48, Римл 12:17-21)</w:t>
            </w:r>
          </w:p>
        </w:tc>
        <w:tc>
          <w:tcPr>
            <w:tcW w:w="3240" w:type="dxa"/>
          </w:tcPr>
          <w:p w:rsidR="00EC54B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Суд и милость </w:t>
            </w:r>
          </w:p>
        </w:tc>
        <w:tc>
          <w:tcPr>
            <w:tcW w:w="3420" w:type="dxa"/>
          </w:tcPr>
          <w:p w:rsidR="00EC54B1" w:rsidRPr="00C27A01" w:rsidRDefault="007368E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мстить не воздовать злом, «обезоружить врага»,-сделав ему добро</w:t>
            </w:r>
          </w:p>
        </w:tc>
        <w:tc>
          <w:tcPr>
            <w:tcW w:w="2913" w:type="dxa"/>
          </w:tcPr>
          <w:p w:rsidR="00EC54B1" w:rsidRPr="00C27A01" w:rsidRDefault="009E475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Великодушие доброта</w:t>
            </w:r>
          </w:p>
        </w:tc>
      </w:tr>
      <w:tr w:rsidR="00EC54B1" w:rsidRPr="007368E6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«Входите тесными» вратами</w:t>
            </w:r>
          </w:p>
          <w:p w:rsidR="00C27A01" w:rsidRPr="00C27A01" w:rsidRDefault="00C27A0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2D48FF">
              <w:rPr>
                <w:lang w:val="ru-RU"/>
              </w:rPr>
              <w:t>Не</w:t>
            </w:r>
            <w:r>
              <w:rPr>
                <w:lang w:val="ru-RU"/>
              </w:rPr>
              <w:t>многие находят»</w:t>
            </w:r>
          </w:p>
        </w:tc>
        <w:tc>
          <w:tcPr>
            <w:tcW w:w="3420" w:type="dxa"/>
          </w:tcPr>
          <w:p w:rsidR="00EC54B1" w:rsidRPr="00C27A01" w:rsidRDefault="007368E6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</w:t>
            </w:r>
            <w:r w:rsidR="00E051A2">
              <w:rPr>
                <w:lang w:val="ru-RU"/>
              </w:rPr>
              <w:t>д</w:t>
            </w:r>
            <w:r>
              <w:rPr>
                <w:lang w:val="ru-RU"/>
              </w:rPr>
              <w:t>почитать: вечное временному, не следовать</w:t>
            </w:r>
            <w:r w:rsidR="00E051A2">
              <w:rPr>
                <w:lang w:val="ru-RU"/>
              </w:rPr>
              <w:t xml:space="preserve"> </w:t>
            </w:r>
            <w:r w:rsidR="009E4752">
              <w:rPr>
                <w:lang w:val="ru-RU"/>
              </w:rPr>
              <w:t>за большинством на зло</w:t>
            </w:r>
          </w:p>
        </w:tc>
        <w:tc>
          <w:tcPr>
            <w:tcW w:w="2913" w:type="dxa"/>
          </w:tcPr>
          <w:p w:rsidR="00EC54B1" w:rsidRPr="00C27A01" w:rsidRDefault="009E475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Предпочтение;выбор; взвешивать</w:t>
            </w:r>
          </w:p>
        </w:tc>
      </w:tr>
      <w:tr w:rsidR="00EC54B1" w:rsidRPr="009E4752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Дом на камне и на песке</w:t>
            </w:r>
          </w:p>
          <w:p w:rsidR="00C27A01" w:rsidRPr="00C27A01" w:rsidRDefault="00C27A0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(Мф. 7:24-27)</w:t>
            </w:r>
          </w:p>
        </w:tc>
        <w:tc>
          <w:tcPr>
            <w:tcW w:w="3240" w:type="dxa"/>
          </w:tcPr>
          <w:p w:rsidR="00EC54B1" w:rsidRPr="00C27A01" w:rsidRDefault="002D48F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Твёрдое оснавание</w:t>
            </w:r>
          </w:p>
        </w:tc>
        <w:tc>
          <w:tcPr>
            <w:tcW w:w="3420" w:type="dxa"/>
          </w:tcPr>
          <w:p w:rsidR="00EC54B1" w:rsidRPr="00C27A01" w:rsidRDefault="009E475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делать легкомысленных поступков, глубоко рассуждать над Сл.Божьим</w:t>
            </w:r>
          </w:p>
        </w:tc>
        <w:tc>
          <w:tcPr>
            <w:tcW w:w="2913" w:type="dxa"/>
          </w:tcPr>
          <w:p w:rsidR="00EC54B1" w:rsidRPr="00C27A01" w:rsidRDefault="009E4752" w:rsidP="000E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Рассуждение, исполнительность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A63446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  <w:r w:rsidRPr="00A63446">
              <w:rPr>
                <w:rFonts w:asciiTheme="majorHAnsi" w:hAnsiTheme="majorHAnsi"/>
                <w:sz w:val="24"/>
                <w:szCs w:val="24"/>
                <w:lang w:val="ru-RU"/>
              </w:rPr>
              <w:t>Жизнь в церкви и для церкви</w:t>
            </w: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C27A01" w:rsidRDefault="00ED3A5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Иисус Навин, не отлучавшийся от скинии</w:t>
            </w:r>
          </w:p>
        </w:tc>
        <w:tc>
          <w:tcPr>
            <w:tcW w:w="324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Подражание в вере</w:t>
            </w:r>
          </w:p>
        </w:tc>
        <w:tc>
          <w:tcPr>
            <w:tcW w:w="342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Духовно возрастать, учась у старших</w:t>
            </w:r>
          </w:p>
        </w:tc>
        <w:tc>
          <w:tcPr>
            <w:tcW w:w="2913" w:type="dxa"/>
          </w:tcPr>
          <w:p w:rsidR="0045177F" w:rsidRPr="00C27A01" w:rsidRDefault="0045177F" w:rsidP="000E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Готовность к будущему служению,неповреждён</w:t>
            </w:r>
            <w:r w:rsidR="000E3B2B">
              <w:rPr>
                <w:lang w:val="ru-RU"/>
              </w:rPr>
              <w:t>-нос</w:t>
            </w:r>
            <w:r>
              <w:rPr>
                <w:lang w:val="ru-RU"/>
              </w:rPr>
              <w:t>ть</w:t>
            </w:r>
          </w:p>
        </w:tc>
      </w:tr>
      <w:tr w:rsidR="00EC54B1" w:rsidRPr="00D9244E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C27A01" w:rsidRDefault="00ED3A5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Юный Давид, победиший Голиафа</w:t>
            </w:r>
          </w:p>
        </w:tc>
        <w:tc>
          <w:tcPr>
            <w:tcW w:w="324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Муж по сердцу Божию</w:t>
            </w:r>
          </w:p>
        </w:tc>
        <w:tc>
          <w:tcPr>
            <w:tcW w:w="342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Всё делать во имя Господа и для Его славы</w:t>
            </w:r>
          </w:p>
        </w:tc>
        <w:tc>
          <w:tcPr>
            <w:tcW w:w="2913" w:type="dxa"/>
          </w:tcPr>
          <w:p w:rsidR="00EC54B1" w:rsidRPr="00C27A01" w:rsidRDefault="000E3B2B" w:rsidP="000E3B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Избегать похвал, лести, превозношения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C54B1" w:rsidRPr="00C27A01" w:rsidRDefault="00ED3A58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Тимофея</w:t>
            </w:r>
          </w:p>
        </w:tc>
        <w:tc>
          <w:tcPr>
            <w:tcW w:w="324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Вера от слышания</w:t>
            </w:r>
          </w:p>
        </w:tc>
        <w:tc>
          <w:tcPr>
            <w:tcW w:w="342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Верою воспринимать Божьи истины, не загружать</w:t>
            </w:r>
            <w:r w:rsidR="0045177F">
              <w:rPr>
                <w:lang w:val="ru-RU"/>
              </w:rPr>
              <w:t xml:space="preserve"> память негодной информацией</w:t>
            </w:r>
          </w:p>
        </w:tc>
        <w:tc>
          <w:tcPr>
            <w:tcW w:w="2913" w:type="dxa"/>
          </w:tcPr>
          <w:p w:rsidR="00EC54B1" w:rsidRPr="00C27A01" w:rsidRDefault="000E3B2B" w:rsidP="00B1241A">
            <w:pPr>
              <w:jc w:val="center"/>
              <w:rPr>
                <w:lang w:val="ru-RU"/>
              </w:rPr>
            </w:pPr>
            <w:r w:rsidRPr="000E3B2B">
              <w:rPr>
                <w:lang w:val="ru-RU"/>
              </w:rPr>
              <w:t>Важность знания Писаний «из детства»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C27A01" w:rsidRDefault="00ED3A58" w:rsidP="00ED3A58">
            <w:pPr>
              <w:rPr>
                <w:lang w:val="ru-RU"/>
              </w:rPr>
            </w:pPr>
            <w:r w:rsidRPr="00ED3A58">
              <w:rPr>
                <w:lang w:val="ru-RU"/>
              </w:rPr>
              <w:t>Неемия и строительство Иерусалима</w:t>
            </w:r>
          </w:p>
        </w:tc>
        <w:tc>
          <w:tcPr>
            <w:tcW w:w="3240" w:type="dxa"/>
          </w:tcPr>
          <w:p w:rsidR="00EC54B1" w:rsidRPr="00C27A01" w:rsidRDefault="00D9244E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Ревность по дому Божию</w:t>
            </w:r>
          </w:p>
        </w:tc>
        <w:tc>
          <w:tcPr>
            <w:tcW w:w="3420" w:type="dxa"/>
          </w:tcPr>
          <w:p w:rsidR="00EC54B1" w:rsidRPr="00C27A01" w:rsidRDefault="0045177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Помогать старшим в устроении дома молитвы</w:t>
            </w:r>
          </w:p>
        </w:tc>
        <w:tc>
          <w:tcPr>
            <w:tcW w:w="2913" w:type="dxa"/>
          </w:tcPr>
          <w:p w:rsidR="00EC54B1" w:rsidRPr="00C27A01" w:rsidRDefault="000E3B2B" w:rsidP="00B1241A">
            <w:pPr>
              <w:jc w:val="center"/>
              <w:rPr>
                <w:lang w:val="ru-RU"/>
              </w:rPr>
            </w:pPr>
            <w:r w:rsidRPr="000E3B2B">
              <w:rPr>
                <w:lang w:val="ru-RU"/>
              </w:rPr>
              <w:t>Ревность в труде, забота о благосостоянии молитвенного дома</w:t>
            </w:r>
          </w:p>
        </w:tc>
      </w:tr>
      <w:tr w:rsidR="00EC54B1" w:rsidRPr="00ED3A58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C27A01" w:rsidRDefault="00EC54B1" w:rsidP="00B1241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847" w:type="dxa"/>
          </w:tcPr>
          <w:p w:rsidR="00EC54B1" w:rsidRPr="00C27A01" w:rsidRDefault="00EC54B1" w:rsidP="00B1241A">
            <w:pPr>
              <w:jc w:val="center"/>
              <w:rPr>
                <w:lang w:val="ru-RU"/>
              </w:rPr>
            </w:pPr>
            <w:r w:rsidRPr="00C27A01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C27A01" w:rsidRDefault="00ED3A58" w:rsidP="00B1241A">
            <w:pPr>
              <w:jc w:val="center"/>
              <w:rPr>
                <w:lang w:val="ru-RU"/>
              </w:rPr>
            </w:pPr>
            <w:r w:rsidRPr="00ED3A58">
              <w:rPr>
                <w:lang w:val="ru-RU"/>
              </w:rPr>
              <w:t>Отрок Самуил,служивший при скинии</w:t>
            </w:r>
          </w:p>
        </w:tc>
        <w:tc>
          <w:tcPr>
            <w:tcW w:w="3240" w:type="dxa"/>
          </w:tcPr>
          <w:p w:rsidR="00EC54B1" w:rsidRPr="00C27A01" w:rsidRDefault="00E051A2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Насаждё</w:t>
            </w:r>
            <w:r w:rsidR="00D9244E">
              <w:rPr>
                <w:lang w:val="ru-RU"/>
              </w:rPr>
              <w:t>нный в доме Божием</w:t>
            </w:r>
          </w:p>
        </w:tc>
        <w:tc>
          <w:tcPr>
            <w:tcW w:w="3420" w:type="dxa"/>
          </w:tcPr>
          <w:p w:rsidR="00EC54B1" w:rsidRPr="00C27A01" w:rsidRDefault="0045177F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Исполнять поручения воспита</w:t>
            </w:r>
            <w:r w:rsidR="00A15E34">
              <w:rPr>
                <w:lang w:val="ru-RU"/>
              </w:rPr>
              <w:t>тел</w:t>
            </w:r>
            <w:r>
              <w:rPr>
                <w:lang w:val="ru-RU"/>
              </w:rPr>
              <w:t>ей, братьев</w:t>
            </w:r>
            <w:r w:rsidR="00A15E34">
              <w:rPr>
                <w:lang w:val="ru-RU"/>
              </w:rPr>
              <w:t>-</w:t>
            </w:r>
            <w:r>
              <w:rPr>
                <w:lang w:val="ru-RU"/>
              </w:rPr>
              <w:t>служителей</w:t>
            </w:r>
          </w:p>
        </w:tc>
        <w:tc>
          <w:tcPr>
            <w:tcW w:w="2913" w:type="dxa"/>
          </w:tcPr>
          <w:p w:rsidR="00EC54B1" w:rsidRPr="00C27A01" w:rsidRDefault="000E3B2B" w:rsidP="00B1241A">
            <w:pPr>
              <w:jc w:val="center"/>
              <w:rPr>
                <w:lang w:val="ru-RU"/>
              </w:rPr>
            </w:pPr>
            <w:r w:rsidRPr="000E3B2B">
              <w:rPr>
                <w:lang w:val="ru-RU"/>
              </w:rPr>
              <w:t>Бодрствование постоянство тщательность</w:t>
            </w:r>
          </w:p>
        </w:tc>
      </w:tr>
    </w:tbl>
    <w:p w:rsidR="00EC54B1" w:rsidRPr="00A63446" w:rsidRDefault="00714547" w:rsidP="0093409D">
      <w:pPr>
        <w:pStyle w:val="Title"/>
        <w:tabs>
          <w:tab w:val="right" w:pos="15398"/>
        </w:tabs>
        <w:rPr>
          <w:lang w:val="ru-RU"/>
        </w:rPr>
      </w:pPr>
      <w:r w:rsidRPr="0093409D">
        <w:rPr>
          <w:color w:val="C00000"/>
          <w:lang w:val="ru-RU"/>
        </w:rPr>
        <w:lastRenderedPageBreak/>
        <w:t xml:space="preserve">Тематическое планирование </w:t>
      </w:r>
      <w:r w:rsidR="000E3B2B" w:rsidRPr="0093409D">
        <w:rPr>
          <w:color w:val="C00000"/>
          <w:lang w:val="ru-RU"/>
        </w:rPr>
        <w:t>5</w:t>
      </w:r>
      <w:r w:rsidRPr="0093409D">
        <w:rPr>
          <w:color w:val="C00000"/>
          <w:lang w:val="ru-RU"/>
        </w:rPr>
        <w:t xml:space="preserve"> год обучения</w:t>
      </w:r>
      <w:r w:rsidR="00EA7C51">
        <w:rPr>
          <w:color w:val="C00000"/>
          <w:lang w:val="ru-RU"/>
        </w:rPr>
        <w:t xml:space="preserve">  </w:t>
      </w:r>
      <w:r w:rsidRPr="0093409D">
        <w:rPr>
          <w:color w:val="C00000"/>
          <w:lang w:val="ru-RU"/>
        </w:rPr>
        <w:t xml:space="preserve">(10 лет)    </w:t>
      </w:r>
      <w:r w:rsidR="00EC54B1" w:rsidRPr="0093409D">
        <w:rPr>
          <w:color w:val="C00000"/>
          <w:lang w:val="ru-RU"/>
        </w:rPr>
        <w:t>лист</w:t>
      </w:r>
      <w:r w:rsidR="00A80648" w:rsidRPr="0093409D">
        <w:rPr>
          <w:color w:val="C00000"/>
          <w:lang w:val="ru-RU"/>
        </w:rPr>
        <w:t xml:space="preserve"> 4</w:t>
      </w:r>
      <w:r w:rsidR="0093409D" w:rsidRPr="0093409D">
        <w:rPr>
          <w:color w:val="C00000"/>
          <w:lang w:val="ru-RU"/>
        </w:rPr>
        <w:tab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714547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93409D" w:rsidRDefault="00EC54B1" w:rsidP="00B1241A">
            <w:pPr>
              <w:ind w:left="113" w:right="113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Цель урока</w:t>
            </w:r>
          </w:p>
        </w:tc>
      </w:tr>
      <w:tr w:rsidR="00EC54B1" w:rsidRPr="00714547" w:rsidTr="00B1241A">
        <w:trPr>
          <w:trHeight w:val="476"/>
        </w:trPr>
        <w:tc>
          <w:tcPr>
            <w:tcW w:w="985" w:type="dxa"/>
            <w:vMerge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847" w:type="dxa"/>
            <w:vMerge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4223" w:type="dxa"/>
            <w:vMerge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3240" w:type="dxa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Догматика</w:t>
            </w:r>
          </w:p>
        </w:tc>
        <w:tc>
          <w:tcPr>
            <w:tcW w:w="3420" w:type="dxa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Практика</w:t>
            </w:r>
          </w:p>
        </w:tc>
        <w:tc>
          <w:tcPr>
            <w:tcW w:w="2913" w:type="dxa"/>
          </w:tcPr>
          <w:p w:rsidR="00EC54B1" w:rsidRPr="0093409D" w:rsidRDefault="00EC54B1" w:rsidP="00B1241A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 w:rsidRPr="0093409D">
              <w:rPr>
                <w:b/>
                <w:sz w:val="24"/>
                <w:szCs w:val="24"/>
                <w:u w:val="single"/>
                <w:lang w:val="ru-RU"/>
              </w:rPr>
              <w:t>Этика</w:t>
            </w:r>
          </w:p>
        </w:tc>
      </w:tr>
      <w:tr w:rsidR="00EC54B1" w:rsidRPr="00714547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714547" w:rsidRDefault="00EC54B1" w:rsidP="00EA7C51">
            <w:pPr>
              <w:ind w:left="113"/>
              <w:jc w:val="center"/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714547">
              <w:rPr>
                <w:rFonts w:asciiTheme="majorHAnsi" w:hAnsiTheme="majorHAnsi"/>
                <w:sz w:val="24"/>
                <w:szCs w:val="24"/>
                <w:lang w:val="ru-RU"/>
              </w:rPr>
              <w:t>Этика и правила поведения</w:t>
            </w:r>
          </w:p>
          <w:p w:rsidR="00EC54B1" w:rsidRPr="0071454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14547" w:rsidRDefault="00EC54B1" w:rsidP="00B1241A">
            <w:pPr>
              <w:jc w:val="center"/>
              <w:rPr>
                <w:lang w:val="ru-RU"/>
              </w:rPr>
            </w:pPr>
            <w:r w:rsidRPr="00714547">
              <w:rPr>
                <w:lang w:val="ru-RU"/>
              </w:rPr>
              <w:t>1</w:t>
            </w:r>
          </w:p>
        </w:tc>
        <w:tc>
          <w:tcPr>
            <w:tcW w:w="4223" w:type="dxa"/>
          </w:tcPr>
          <w:p w:rsidR="00EC54B1" w:rsidRPr="00714547" w:rsidRDefault="00714547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«От избытка сердца говорят уста» (Лук.6:45)</w:t>
            </w:r>
          </w:p>
        </w:tc>
        <w:tc>
          <w:tcPr>
            <w:tcW w:w="3240" w:type="dxa"/>
          </w:tcPr>
          <w:p w:rsidR="00EC54B1" w:rsidRPr="00714547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EA7C51">
              <w:rPr>
                <w:lang w:val="ru-RU"/>
              </w:rPr>
              <w:t xml:space="preserve">ог – сердце </w:t>
            </w:r>
            <w:r>
              <w:rPr>
                <w:lang w:val="ru-RU"/>
              </w:rPr>
              <w:t>ведец</w:t>
            </w:r>
          </w:p>
        </w:tc>
        <w:tc>
          <w:tcPr>
            <w:tcW w:w="3420" w:type="dxa"/>
          </w:tcPr>
          <w:p w:rsidR="00EC54B1" w:rsidRPr="00714547" w:rsidRDefault="00B61AE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Следить за своей речью, манерами, поведением</w:t>
            </w:r>
          </w:p>
        </w:tc>
        <w:tc>
          <w:tcPr>
            <w:tcW w:w="2913" w:type="dxa"/>
          </w:tcPr>
          <w:p w:rsidR="00EC54B1" w:rsidRPr="00714547" w:rsidRDefault="00934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Приятность на «устах»</w:t>
            </w:r>
          </w:p>
        </w:tc>
      </w:tr>
      <w:tr w:rsidR="00EC54B1" w:rsidRPr="0071454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454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14547" w:rsidRDefault="00EC54B1" w:rsidP="00B1241A">
            <w:pPr>
              <w:jc w:val="center"/>
              <w:rPr>
                <w:lang w:val="ru-RU"/>
              </w:rPr>
            </w:pPr>
            <w:r w:rsidRPr="00714547">
              <w:rPr>
                <w:lang w:val="ru-RU"/>
              </w:rPr>
              <w:t>2</w:t>
            </w:r>
          </w:p>
        </w:tc>
        <w:tc>
          <w:tcPr>
            <w:tcW w:w="4223" w:type="dxa"/>
          </w:tcPr>
          <w:p w:rsidR="00EC54B1" w:rsidRPr="00714547" w:rsidRDefault="00714547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Одеваться, как прилично святым</w:t>
            </w:r>
          </w:p>
        </w:tc>
        <w:tc>
          <w:tcPr>
            <w:tcW w:w="3240" w:type="dxa"/>
          </w:tcPr>
          <w:p w:rsidR="00EC54B1" w:rsidRPr="00714547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Целомудрие</w:t>
            </w:r>
          </w:p>
        </w:tc>
        <w:tc>
          <w:tcPr>
            <w:tcW w:w="3420" w:type="dxa"/>
          </w:tcPr>
          <w:p w:rsidR="00EC54B1" w:rsidRPr="00714547" w:rsidRDefault="00B61AE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Быть скромными, стыдливыми, избегать вызывающей одежды</w:t>
            </w:r>
          </w:p>
        </w:tc>
        <w:tc>
          <w:tcPr>
            <w:tcW w:w="2913" w:type="dxa"/>
          </w:tcPr>
          <w:p w:rsidR="00EC54B1" w:rsidRPr="00714547" w:rsidRDefault="00934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Застенчивость, стыдливость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454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14547" w:rsidRDefault="00EC54B1" w:rsidP="00B1241A">
            <w:pPr>
              <w:jc w:val="center"/>
              <w:rPr>
                <w:lang w:val="ru-RU"/>
              </w:rPr>
            </w:pPr>
            <w:r w:rsidRPr="00714547">
              <w:rPr>
                <w:lang w:val="ru-RU"/>
              </w:rPr>
              <w:t>3</w:t>
            </w:r>
          </w:p>
        </w:tc>
        <w:tc>
          <w:tcPr>
            <w:tcW w:w="4223" w:type="dxa"/>
          </w:tcPr>
          <w:p w:rsidR="00EA7C51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Удаляйтесь от худых сообществ!</w:t>
            </w:r>
          </w:p>
          <w:p w:rsidR="00EC54B1" w:rsidRPr="00714547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(1 Кор.15:33)</w:t>
            </w:r>
          </w:p>
        </w:tc>
        <w:tc>
          <w:tcPr>
            <w:tcW w:w="3240" w:type="dxa"/>
          </w:tcPr>
          <w:p w:rsidR="00EC54B1" w:rsidRPr="00714547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Дружба с миром- вражда против Бога</w:t>
            </w:r>
          </w:p>
        </w:tc>
        <w:tc>
          <w:tcPr>
            <w:tcW w:w="3420" w:type="dxa"/>
          </w:tcPr>
          <w:p w:rsidR="00EC54B1" w:rsidRPr="00714547" w:rsidRDefault="00EA7C51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="00B61AE4" w:rsidRPr="00B61AE4">
              <w:rPr>
                <w:lang w:val="ru-RU"/>
              </w:rPr>
              <w:t>збегать общения</w:t>
            </w:r>
            <w:r w:rsidR="00B61AE4">
              <w:rPr>
                <w:lang w:val="ru-RU"/>
              </w:rPr>
              <w:t xml:space="preserve"> с мирскими, не участвовать в их мероприятиях</w:t>
            </w:r>
          </w:p>
        </w:tc>
        <w:tc>
          <w:tcPr>
            <w:tcW w:w="2913" w:type="dxa"/>
          </w:tcPr>
          <w:p w:rsidR="00EC54B1" w:rsidRPr="00714547" w:rsidRDefault="00934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Осторожность, навык к различению добра и зла</w:t>
            </w:r>
          </w:p>
        </w:tc>
      </w:tr>
      <w:tr w:rsidR="00EC54B1" w:rsidRPr="00714547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454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714547" w:rsidRDefault="00EC54B1" w:rsidP="00B1241A">
            <w:pPr>
              <w:jc w:val="center"/>
              <w:rPr>
                <w:lang w:val="ru-RU"/>
              </w:rPr>
            </w:pPr>
            <w:r w:rsidRPr="00714547">
              <w:rPr>
                <w:lang w:val="ru-RU"/>
              </w:rPr>
              <w:t>4</w:t>
            </w:r>
          </w:p>
        </w:tc>
        <w:tc>
          <w:tcPr>
            <w:tcW w:w="4223" w:type="dxa"/>
          </w:tcPr>
          <w:p w:rsidR="00EC54B1" w:rsidRPr="00714547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внешней и внутренней красоте (Пр.44:14)</w:t>
            </w:r>
          </w:p>
        </w:tc>
        <w:tc>
          <w:tcPr>
            <w:tcW w:w="3240" w:type="dxa"/>
          </w:tcPr>
          <w:p w:rsidR="00EC54B1" w:rsidRPr="00714547" w:rsidRDefault="00B61AE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Бог смотрит на сердце</w:t>
            </w:r>
          </w:p>
        </w:tc>
        <w:tc>
          <w:tcPr>
            <w:tcW w:w="3420" w:type="dxa"/>
          </w:tcPr>
          <w:p w:rsidR="00EC54B1" w:rsidRPr="00714547" w:rsidRDefault="00934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Уделять больше внимания внутр</w:t>
            </w:r>
            <w:r w:rsidR="00EA7C51">
              <w:rPr>
                <w:lang w:val="ru-RU"/>
              </w:rPr>
              <w:t xml:space="preserve">енему </w:t>
            </w:r>
            <w:r>
              <w:rPr>
                <w:lang w:val="ru-RU"/>
              </w:rPr>
              <w:t>человеку, нежели внешнему</w:t>
            </w:r>
          </w:p>
        </w:tc>
        <w:tc>
          <w:tcPr>
            <w:tcW w:w="2913" w:type="dxa"/>
          </w:tcPr>
          <w:p w:rsidR="00EC54B1" w:rsidRPr="00714547" w:rsidRDefault="0093409D" w:rsidP="009340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Переоценка ценностей, правильные понятия</w:t>
            </w:r>
          </w:p>
        </w:tc>
      </w:tr>
      <w:tr w:rsidR="00EC54B1" w:rsidRPr="002F2EFF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714547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  <w:r w:rsidRPr="0093409D">
              <w:rPr>
                <w:lang w:val="ru-RU"/>
              </w:rPr>
              <w:t>5</w:t>
            </w:r>
          </w:p>
        </w:tc>
        <w:tc>
          <w:tcPr>
            <w:tcW w:w="4223" w:type="dxa"/>
          </w:tcPr>
          <w:p w:rsidR="00EC54B1" w:rsidRPr="000A3B0B" w:rsidRDefault="000A3B0B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Снисходительность к проступкам (Пр.17:9)</w:t>
            </w:r>
          </w:p>
        </w:tc>
        <w:tc>
          <w:tcPr>
            <w:tcW w:w="3240" w:type="dxa"/>
          </w:tcPr>
          <w:p w:rsidR="00EC54B1" w:rsidRPr="00B61AE4" w:rsidRDefault="00B61AE4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«Сучок и бревно»</w:t>
            </w:r>
          </w:p>
        </w:tc>
        <w:tc>
          <w:tcPr>
            <w:tcW w:w="3420" w:type="dxa"/>
          </w:tcPr>
          <w:p w:rsidR="00EC54B1" w:rsidRPr="0093409D" w:rsidRDefault="00B61AE4" w:rsidP="00B1241A">
            <w:pPr>
              <w:jc w:val="center"/>
              <w:rPr>
                <w:lang w:val="ru-RU"/>
              </w:rPr>
            </w:pPr>
            <w:r w:rsidRPr="0093409D">
              <w:rPr>
                <w:lang w:val="ru-RU"/>
              </w:rPr>
              <w:t>Не выставлять напоказ</w:t>
            </w:r>
            <w:r w:rsidR="0093409D">
              <w:rPr>
                <w:lang w:val="ru-RU"/>
              </w:rPr>
              <w:t xml:space="preserve"> недостатки друзей, не осуждать</w:t>
            </w:r>
          </w:p>
        </w:tc>
        <w:tc>
          <w:tcPr>
            <w:tcW w:w="2913" w:type="dxa"/>
          </w:tcPr>
          <w:p w:rsidR="00EC54B1" w:rsidRPr="0093409D" w:rsidRDefault="0093409D" w:rsidP="00B12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Милость к другим, строгость к себе</w:t>
            </w:r>
          </w:p>
        </w:tc>
      </w:tr>
      <w:tr w:rsidR="00EC54B1" w:rsidRPr="0093409D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93409D" w:rsidRDefault="00EC54B1" w:rsidP="00B1241A">
            <w:pPr>
              <w:ind w:left="113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  <w:r w:rsidRPr="0093409D">
              <w:rPr>
                <w:lang w:val="ru-RU"/>
              </w:rPr>
              <w:t>6</w:t>
            </w:r>
          </w:p>
        </w:tc>
        <w:tc>
          <w:tcPr>
            <w:tcW w:w="4223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240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3420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</w:p>
        </w:tc>
        <w:tc>
          <w:tcPr>
            <w:tcW w:w="2913" w:type="dxa"/>
          </w:tcPr>
          <w:p w:rsidR="00EC54B1" w:rsidRPr="0093409D" w:rsidRDefault="00EC54B1" w:rsidP="00B1241A">
            <w:pPr>
              <w:jc w:val="center"/>
              <w:rPr>
                <w:lang w:val="ru-RU"/>
              </w:rPr>
            </w:pPr>
          </w:p>
        </w:tc>
      </w:tr>
    </w:tbl>
    <w:p w:rsidR="00CE123D" w:rsidRPr="0093409D" w:rsidRDefault="00CE123D" w:rsidP="00EC54B1">
      <w:pPr>
        <w:pStyle w:val="Title"/>
        <w:rPr>
          <w:lang w:val="ru-RU"/>
        </w:rPr>
      </w:pPr>
    </w:p>
    <w:sectPr w:rsidR="00CE123D" w:rsidRPr="0093409D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32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A3B0B"/>
    <w:rsid w:val="000B5738"/>
    <w:rsid w:val="000E1881"/>
    <w:rsid w:val="000E3B2B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0532"/>
    <w:rsid w:val="00142DA3"/>
    <w:rsid w:val="0014611D"/>
    <w:rsid w:val="00146A5A"/>
    <w:rsid w:val="00150B71"/>
    <w:rsid w:val="00152819"/>
    <w:rsid w:val="00152D66"/>
    <w:rsid w:val="00152F70"/>
    <w:rsid w:val="00153D24"/>
    <w:rsid w:val="00153F81"/>
    <w:rsid w:val="00166AED"/>
    <w:rsid w:val="00181024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25CD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D48FF"/>
    <w:rsid w:val="002D7223"/>
    <w:rsid w:val="002E1288"/>
    <w:rsid w:val="002E44C1"/>
    <w:rsid w:val="002F1287"/>
    <w:rsid w:val="002F145F"/>
    <w:rsid w:val="002F2EF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0F81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B7D90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177F"/>
    <w:rsid w:val="004537EB"/>
    <w:rsid w:val="00453BFA"/>
    <w:rsid w:val="00457AD4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B3B9C"/>
    <w:rsid w:val="004C4D17"/>
    <w:rsid w:val="004D20C1"/>
    <w:rsid w:val="004D409D"/>
    <w:rsid w:val="004D5914"/>
    <w:rsid w:val="004E28F0"/>
    <w:rsid w:val="004E297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BD9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01FE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E06D4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60F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6CE"/>
    <w:rsid w:val="006E581E"/>
    <w:rsid w:val="006E6609"/>
    <w:rsid w:val="006F30BF"/>
    <w:rsid w:val="00707380"/>
    <w:rsid w:val="00710219"/>
    <w:rsid w:val="007144CB"/>
    <w:rsid w:val="00714547"/>
    <w:rsid w:val="007151EB"/>
    <w:rsid w:val="007221AE"/>
    <w:rsid w:val="00723AEF"/>
    <w:rsid w:val="007368E6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95FF3"/>
    <w:rsid w:val="008A0652"/>
    <w:rsid w:val="008A2276"/>
    <w:rsid w:val="008A30FE"/>
    <w:rsid w:val="008B2DC4"/>
    <w:rsid w:val="008C4470"/>
    <w:rsid w:val="008D1EA7"/>
    <w:rsid w:val="008E20CE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409D"/>
    <w:rsid w:val="0093557D"/>
    <w:rsid w:val="009371FF"/>
    <w:rsid w:val="0094546C"/>
    <w:rsid w:val="00947EA0"/>
    <w:rsid w:val="00957405"/>
    <w:rsid w:val="00957806"/>
    <w:rsid w:val="00961EAE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E4752"/>
    <w:rsid w:val="009F6ED9"/>
    <w:rsid w:val="00A06AAA"/>
    <w:rsid w:val="00A07166"/>
    <w:rsid w:val="00A12029"/>
    <w:rsid w:val="00A15E34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47701"/>
    <w:rsid w:val="00A52D18"/>
    <w:rsid w:val="00A56023"/>
    <w:rsid w:val="00A63446"/>
    <w:rsid w:val="00A716B3"/>
    <w:rsid w:val="00A80648"/>
    <w:rsid w:val="00A91077"/>
    <w:rsid w:val="00A93150"/>
    <w:rsid w:val="00AA267C"/>
    <w:rsid w:val="00AA6FC3"/>
    <w:rsid w:val="00AA7F4F"/>
    <w:rsid w:val="00AB21A1"/>
    <w:rsid w:val="00AB6AE7"/>
    <w:rsid w:val="00AB6E5C"/>
    <w:rsid w:val="00AC01E4"/>
    <w:rsid w:val="00AE25A5"/>
    <w:rsid w:val="00AE4334"/>
    <w:rsid w:val="00AE4663"/>
    <w:rsid w:val="00AE7284"/>
    <w:rsid w:val="00AF4AD2"/>
    <w:rsid w:val="00AF4AE8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1AE4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27A01"/>
    <w:rsid w:val="00C328EC"/>
    <w:rsid w:val="00C377D8"/>
    <w:rsid w:val="00C46DC6"/>
    <w:rsid w:val="00C50450"/>
    <w:rsid w:val="00C55CF6"/>
    <w:rsid w:val="00C56464"/>
    <w:rsid w:val="00C56F94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D7ED4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9244E"/>
    <w:rsid w:val="00DA6275"/>
    <w:rsid w:val="00DA6F87"/>
    <w:rsid w:val="00DA7EF7"/>
    <w:rsid w:val="00DB365D"/>
    <w:rsid w:val="00DB3D94"/>
    <w:rsid w:val="00DB5A95"/>
    <w:rsid w:val="00DB61E8"/>
    <w:rsid w:val="00DB6B0B"/>
    <w:rsid w:val="00DB7117"/>
    <w:rsid w:val="00DB7F10"/>
    <w:rsid w:val="00DC0291"/>
    <w:rsid w:val="00DC646F"/>
    <w:rsid w:val="00DD4AAE"/>
    <w:rsid w:val="00DE6200"/>
    <w:rsid w:val="00DF6A09"/>
    <w:rsid w:val="00E051A2"/>
    <w:rsid w:val="00E058C9"/>
    <w:rsid w:val="00E068DE"/>
    <w:rsid w:val="00E106CE"/>
    <w:rsid w:val="00E16AC3"/>
    <w:rsid w:val="00E16DED"/>
    <w:rsid w:val="00E17FF6"/>
    <w:rsid w:val="00E21A0E"/>
    <w:rsid w:val="00E40FA1"/>
    <w:rsid w:val="00E45D6D"/>
    <w:rsid w:val="00E5187E"/>
    <w:rsid w:val="00E5349A"/>
    <w:rsid w:val="00E563D7"/>
    <w:rsid w:val="00E565B9"/>
    <w:rsid w:val="00E66F68"/>
    <w:rsid w:val="00E731BC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C51"/>
    <w:rsid w:val="00EA7E8B"/>
    <w:rsid w:val="00EB749E"/>
    <w:rsid w:val="00EC3E9A"/>
    <w:rsid w:val="00EC54B1"/>
    <w:rsid w:val="00ED3A58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666D"/>
    <w:rsid w:val="00F27659"/>
    <w:rsid w:val="00F41318"/>
    <w:rsid w:val="00F41483"/>
    <w:rsid w:val="00F41E05"/>
    <w:rsid w:val="00F443A7"/>
    <w:rsid w:val="00F4588D"/>
    <w:rsid w:val="00F51DDC"/>
    <w:rsid w:val="00F563B8"/>
    <w:rsid w:val="00F574F3"/>
    <w:rsid w:val="00F670EA"/>
    <w:rsid w:val="00F76DD6"/>
    <w:rsid w:val="00F84FC4"/>
    <w:rsid w:val="00FA2B66"/>
    <w:rsid w:val="00FB2162"/>
    <w:rsid w:val="00FB2415"/>
    <w:rsid w:val="00FB3230"/>
    <w:rsid w:val="00FC1D6D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6;&#1073;&#1088;&#1072;&#1079;&#1094;&#1099;%20&#1085;&#1072;%20&#1073;&#1088;&#1072;&#1090;&#1089;&#1082;&#1086;&#107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505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Churh</cp:lastModifiedBy>
  <cp:revision>7</cp:revision>
  <dcterms:created xsi:type="dcterms:W3CDTF">2012-12-26T20:25:00Z</dcterms:created>
  <dcterms:modified xsi:type="dcterms:W3CDTF">2013-09-13T14:41:00Z</dcterms:modified>
</cp:coreProperties>
</file>